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bookmarkStart w:id="0" w:name="P75"/>
      <w:bookmarkEnd w:id="0"/>
      <w:r w:rsidRPr="00B73B6B">
        <w:rPr>
          <w:color w:val="000000"/>
        </w:rPr>
        <w:t>Приложение N 1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 xml:space="preserve">от 14 ноября </w:t>
      </w:r>
      <w:smartTag w:uri="urn:schemas-microsoft-com:office:smarttags" w:element="metricconverter">
        <w:smartTagPr>
          <w:attr w:name="ProductID" w:val="2016 г"/>
        </w:smartTagPr>
        <w:r w:rsidRPr="00B73B6B">
          <w:rPr>
            <w:color w:val="000000"/>
          </w:rPr>
          <w:t>2016 г</w:t>
        </w:r>
      </w:smartTag>
      <w:r w:rsidRPr="00B73B6B">
        <w:rPr>
          <w:color w:val="000000"/>
        </w:rPr>
        <w:t>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БЫТОВЫХ УСЛУГ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район Рязанской области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30.11.2016 </w:t>
            </w:r>
            <w:hyperlink r:id="rId4" w:history="1">
              <w:r w:rsidRPr="00B73B6B">
                <w:rPr>
                  <w:color w:val="000000"/>
                </w:rPr>
                <w:t>N 101</w:t>
              </w:r>
            </w:hyperlink>
            <w:r w:rsidRPr="00B73B6B">
              <w:rPr>
                <w:color w:val="000000"/>
              </w:rPr>
              <w:t xml:space="preserve">, от 27.10.2017 </w:t>
            </w:r>
            <w:hyperlink r:id="rId5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6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7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1746"/>
        <w:gridCol w:w="3572"/>
        <w:gridCol w:w="737"/>
        <w:gridCol w:w="850"/>
        <w:gridCol w:w="1134"/>
      </w:tblGrid>
      <w:tr w:rsidR="00280FC8" w:rsidRPr="00B73B6B">
        <w:tc>
          <w:tcPr>
            <w:tcW w:w="98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B73B6B">
                <w:rPr>
                  <w:color w:val="000000"/>
                </w:rPr>
                <w:t>ОКВЭД2</w:t>
              </w:r>
            </w:hyperlink>
          </w:p>
        </w:tc>
        <w:tc>
          <w:tcPr>
            <w:tcW w:w="1746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B73B6B">
                <w:rPr>
                  <w:color w:val="000000"/>
                </w:rPr>
                <w:t>ОКПД2</w:t>
              </w:r>
            </w:hyperlink>
          </w:p>
        </w:tc>
        <w:tc>
          <w:tcPr>
            <w:tcW w:w="3572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721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98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746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</w:t>
            </w: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023" w:type="dxa"/>
            <w:gridSpan w:val="6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B73B6B">
                <w:rPr>
                  <w:color w:val="000000"/>
                </w:rPr>
                <w:t>95.23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B73B6B">
                <w:rPr>
                  <w:color w:val="000000"/>
                </w:rPr>
                <w:t>95.23.10.100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ремонту обуви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B73B6B">
                <w:rPr>
                  <w:color w:val="000000"/>
                </w:rPr>
                <w:t>95.23.10.140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окраске обуви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B73B6B">
                <w:rPr>
                  <w:color w:val="000000"/>
                </w:rPr>
                <w:t>15.20.5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B73B6B">
                <w:rPr>
                  <w:color w:val="000000"/>
                </w:rPr>
                <w:t>95.23.10.199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B73B6B">
                <w:rPr>
                  <w:color w:val="000000"/>
                </w:rPr>
                <w:t>13.92.2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B73B6B">
                <w:rPr>
                  <w:color w:val="000000"/>
                </w:rPr>
                <w:t>13.99.4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B73B6B">
                <w:rPr>
                  <w:color w:val="000000"/>
                </w:rPr>
                <w:t>14.11.2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B73B6B">
                <w:rPr>
                  <w:color w:val="000000"/>
                </w:rPr>
                <w:t>14.12.2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B73B6B">
                <w:rPr>
                  <w:color w:val="000000"/>
                </w:rPr>
                <w:t>14.13.3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B73B6B">
                <w:rPr>
                  <w:color w:val="000000"/>
                </w:rPr>
                <w:t>14.19.5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B73B6B">
                <w:rPr>
                  <w:color w:val="000000"/>
                </w:rPr>
                <w:t>14.20.2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B73B6B">
                <w:rPr>
                  <w:color w:val="000000"/>
                </w:rPr>
                <w:t>14.39.2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B73B6B">
                <w:rPr>
                  <w:color w:val="000000"/>
                </w:rPr>
                <w:t>95.29.11.100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B73B6B">
                <w:rPr>
                  <w:color w:val="000000"/>
                </w:rPr>
                <w:t>95.29.11.180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B73B6B">
                <w:rPr>
                  <w:color w:val="000000"/>
                </w:rPr>
                <w:t>95.29.11.190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B73B6B">
                <w:rPr>
                  <w:color w:val="000000"/>
                </w:rPr>
                <w:t>95.29.11.400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B73B6B">
                <w:rPr>
                  <w:color w:val="000000"/>
                </w:rPr>
                <w:t>95.29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B73B6B">
                <w:rPr>
                  <w:color w:val="000000"/>
                </w:rPr>
                <w:t>95.11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B73B6B">
                <w:rPr>
                  <w:color w:val="000000"/>
                </w:rPr>
                <w:t>95.21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B73B6B">
                <w:rPr>
                  <w:color w:val="000000"/>
                </w:rPr>
                <w:t>95.25.1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Ремонт часов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B73B6B">
                <w:rPr>
                  <w:color w:val="000000"/>
                </w:rPr>
                <w:t>95.29.19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B73B6B">
                <w:rPr>
                  <w:color w:val="000000"/>
                </w:rPr>
                <w:t>95.24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B73B6B">
                <w:rPr>
                  <w:color w:val="000000"/>
                </w:rPr>
                <w:t>96.01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B73B6B">
                <w:rPr>
                  <w:color w:val="000000"/>
                </w:rPr>
                <w:t>96.01.19.100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прачечных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B73B6B">
                <w:rPr>
                  <w:color w:val="000000"/>
                </w:rPr>
                <w:t>43.21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B73B6B">
                <w:rPr>
                  <w:color w:val="000000"/>
                </w:rPr>
                <w:t>43.22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B73B6B">
                <w:rPr>
                  <w:color w:val="000000"/>
                </w:rPr>
                <w:t>43.29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B73B6B">
                <w:rPr>
                  <w:color w:val="000000"/>
                </w:rPr>
                <w:t>43.31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B73B6B">
                <w:rPr>
                  <w:color w:val="000000"/>
                </w:rPr>
                <w:t>43.32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B73B6B">
                <w:rPr>
                  <w:color w:val="000000"/>
                </w:rPr>
                <w:t>43.33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B73B6B">
                <w:rPr>
                  <w:color w:val="000000"/>
                </w:rPr>
                <w:t>43.34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B73B6B">
                <w:rPr>
                  <w:color w:val="000000"/>
                </w:rPr>
                <w:t>43.39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B73B6B">
                <w:rPr>
                  <w:color w:val="000000"/>
                </w:rPr>
                <w:t>43.91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B73B6B">
                <w:rPr>
                  <w:color w:val="000000"/>
                </w:rPr>
                <w:t>43.99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B73B6B">
                <w:rPr>
                  <w:color w:val="000000"/>
                </w:rPr>
                <w:t>74.20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B73B6B">
                <w:rPr>
                  <w:color w:val="000000"/>
                </w:rPr>
                <w:t>74.20.21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B73B6B">
                <w:rPr>
                  <w:color w:val="000000"/>
                </w:rPr>
                <w:t>96.04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B73B6B">
                <w:rPr>
                  <w:color w:val="000000"/>
                </w:rPr>
                <w:t>96.02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B73B6B">
                <w:rPr>
                  <w:color w:val="000000"/>
                </w:rPr>
                <w:t>96.02.1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B73B6B">
                <w:rPr>
                  <w:color w:val="000000"/>
                </w:rPr>
                <w:t>96.02.2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B73B6B">
                <w:rPr>
                  <w:color w:val="000000"/>
                </w:rPr>
                <w:t>96.02.19.110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косметические прочие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B73B6B">
                <w:rPr>
                  <w:color w:val="000000"/>
                </w:rPr>
                <w:t>96.02.19.111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B73B6B">
                <w:rPr>
                  <w:color w:val="000000"/>
                </w:rPr>
                <w:t>96.03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B73B6B">
                <w:rPr>
                  <w:color w:val="000000"/>
                </w:rPr>
                <w:t>96.03.11.313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B73B6B">
                <w:rPr>
                  <w:color w:val="000000"/>
                </w:rPr>
                <w:t>96.03.11.314</w:t>
              </w:r>
            </w:hyperlink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Услуги по уходу за могилой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98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B73B6B">
                <w:rPr>
                  <w:color w:val="000000"/>
                </w:rPr>
                <w:t>93.29.3</w:t>
              </w:r>
            </w:hyperlink>
          </w:p>
        </w:tc>
        <w:tc>
          <w:tcPr>
            <w:tcW w:w="1746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ind w:firstLine="540"/>
        <w:jc w:val="both"/>
        <w:rPr>
          <w:color w:val="000000"/>
        </w:rPr>
      </w:pPr>
      <w:r w:rsidRPr="00B73B6B">
        <w:rPr>
          <w:color w:val="000000"/>
        </w:rPr>
        <w:t xml:space="preserve">Примечание: к бытовым услугам относятся коды видов деятельности в соответствии с общероссийским </w:t>
      </w:r>
      <w:hyperlink r:id="rId57" w:history="1">
        <w:r w:rsidRPr="00B73B6B">
          <w:rPr>
            <w:color w:val="000000"/>
          </w:rPr>
          <w:t>классификатором</w:t>
        </w:r>
      </w:hyperlink>
      <w:r w:rsidRPr="00B73B6B">
        <w:rPr>
          <w:color w:val="000000"/>
        </w:rPr>
        <w:t xml:space="preserve"> видов экономической деятельности (ОКВЭД2) и коды услуг в соответствии с Общероссийским </w:t>
      </w:r>
      <w:hyperlink r:id="rId58" w:history="1">
        <w:r w:rsidRPr="00B73B6B">
          <w:rPr>
            <w:color w:val="000000"/>
          </w:rPr>
          <w:t>классификатором</w:t>
        </w:r>
      </w:hyperlink>
      <w:r w:rsidRPr="00B73B6B">
        <w:rPr>
          <w:color w:val="000000"/>
        </w:rPr>
        <w:t xml:space="preserve"> продукции по видам экономической деятельности (ОКПД2), определенные Правительством Российской Федерации.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2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" w:name="P409"/>
      <w:bookmarkEnd w:id="1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ВЕТЕРИНАРНЫХ УСЛУГ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59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60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61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195"/>
        <w:gridCol w:w="794"/>
        <w:gridCol w:w="1304"/>
        <w:gridCol w:w="1587"/>
      </w:tblGrid>
      <w:tr w:rsidR="00280FC8" w:rsidRPr="00B73B6B"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85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2ВУ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bookmarkStart w:id="2" w:name="P435"/>
            <w:bookmarkEnd w:id="2"/>
            <w:r w:rsidRPr="00B73B6B">
              <w:rPr>
                <w:color w:val="000000"/>
              </w:rPr>
              <w:t>2ВУ-1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0,039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bookmarkStart w:id="3" w:name="P440"/>
            <w:bookmarkEnd w:id="3"/>
            <w:r w:rsidRPr="00B73B6B">
              <w:rPr>
                <w:color w:val="000000"/>
              </w:rPr>
              <w:t>2ВУ-2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0,026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bookmarkStart w:id="4" w:name="P445"/>
            <w:bookmarkEnd w:id="4"/>
            <w:r w:rsidRPr="00B73B6B">
              <w:rPr>
                <w:color w:val="000000"/>
              </w:rPr>
              <w:t>2ВУ-3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435" w:history="1">
              <w:r w:rsidRPr="00B73B6B">
                <w:rPr>
                  <w:color w:val="000000"/>
                </w:rPr>
                <w:t>подвиду 2ВУ-1</w:t>
              </w:r>
            </w:hyperlink>
            <w:r w:rsidRPr="00B73B6B">
              <w:rPr>
                <w:color w:val="000000"/>
              </w:rPr>
              <w:t xml:space="preserve">), имеющими службу скорой ветеринарной помощи (согласно </w:t>
            </w:r>
            <w:hyperlink w:anchor="P440" w:history="1">
              <w:r w:rsidRPr="00B73B6B">
                <w:rPr>
                  <w:color w:val="000000"/>
                </w:rPr>
                <w:t>подвиду 2ВУ-2</w:t>
              </w:r>
            </w:hyperlink>
            <w:r w:rsidRPr="00B73B6B">
              <w:rPr>
                <w:color w:val="000000"/>
              </w:rPr>
              <w:t>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2ВУ-4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435" w:history="1">
              <w:r w:rsidRPr="00B73B6B">
                <w:rPr>
                  <w:color w:val="000000"/>
                </w:rPr>
                <w:t>подвиды 2ВУ-1</w:t>
              </w:r>
            </w:hyperlink>
            <w:r w:rsidRPr="00B73B6B">
              <w:rPr>
                <w:color w:val="000000"/>
              </w:rPr>
              <w:t xml:space="preserve">, </w:t>
            </w:r>
            <w:hyperlink w:anchor="P440" w:history="1">
              <w:r w:rsidRPr="00B73B6B">
                <w:rPr>
                  <w:color w:val="000000"/>
                </w:rPr>
                <w:t>2ВУ-2</w:t>
              </w:r>
            </w:hyperlink>
            <w:r w:rsidRPr="00B73B6B">
              <w:rPr>
                <w:color w:val="000000"/>
              </w:rPr>
              <w:t xml:space="preserve">, </w:t>
            </w:r>
            <w:hyperlink w:anchor="P445" w:history="1">
              <w:r w:rsidRPr="00B73B6B">
                <w:rPr>
                  <w:color w:val="000000"/>
                </w:rPr>
                <w:t>2ВУ-3</w:t>
              </w:r>
            </w:hyperlink>
            <w:r w:rsidRPr="00B73B6B">
              <w:rPr>
                <w:color w:val="000000"/>
              </w:rPr>
              <w:t>):</w:t>
            </w:r>
          </w:p>
        </w:tc>
        <w:tc>
          <w:tcPr>
            <w:tcW w:w="79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0,225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0,106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2ВУ-4.1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79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2ВУ-4.2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0,449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0,225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3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5" w:name="P474"/>
      <w:bookmarkEnd w:id="5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ПО РЕМОНТУ, ТЕХНИЧЕСКОМУ ОБСЛУЖИВАНИЮ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И МОЙКЕ АВТОМОТОТРАНСПОРТНЫХ СРЕДСТВ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62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63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64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195"/>
        <w:gridCol w:w="794"/>
        <w:gridCol w:w="1304"/>
        <w:gridCol w:w="1531"/>
      </w:tblGrid>
      <w:tr w:rsidR="00280FC8" w:rsidRPr="00B73B6B"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9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3ТО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3ТО-1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0,814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3ТО-2</w:t>
            </w:r>
          </w:p>
        </w:tc>
        <w:tc>
          <w:tcPr>
            <w:tcW w:w="419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мойке автомототранспортных средств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6" w:name="P523"/>
      <w:bookmarkEnd w:id="6"/>
      <w:r w:rsidRPr="00B73B6B">
        <w:rPr>
          <w:color w:val="000000"/>
        </w:rPr>
        <w:t>ПЕРЕЧЕНЬ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ДОМОВ С НАИМЕНОВАНИЕМ УЛИЦ, ОТНОСЯЩИХСЯ К 1 ЗОНЕ -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В ПРЕДЕЛАХ 200 МЕТРОВ ОТ ЗДАНИЙ ОРГАНОВ МЕСТНОГО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САМОУПРАВЛЕНИЯ (АДМИНИСТРАЦИИ ГОРОДА, РАЙОНА)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59"/>
        <w:gridCol w:w="1361"/>
      </w:tblGrid>
      <w:tr w:rsidR="00280FC8" w:rsidRPr="00B73B6B">
        <w:tc>
          <w:tcPr>
            <w:tcW w:w="255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Название улицы</w:t>
            </w:r>
          </w:p>
        </w:tc>
        <w:tc>
          <w:tcPr>
            <w:tcW w:w="5159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Номера домов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Примечание</w:t>
            </w:r>
          </w:p>
        </w:tc>
      </w:tr>
      <w:tr w:rsidR="00280FC8" w:rsidRPr="00B73B6B">
        <w:tc>
          <w:tcPr>
            <w:tcW w:w="255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улица Ленина</w:t>
            </w:r>
          </w:p>
        </w:tc>
        <w:tc>
          <w:tcPr>
            <w:tcW w:w="5159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четные дома с N 10 по N 22, нечетные с N 27 по N 39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255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улица Советская</w:t>
            </w:r>
          </w:p>
        </w:tc>
        <w:tc>
          <w:tcPr>
            <w:tcW w:w="5159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четные дома с N 8 по N 24, нечетные с N 1 по N 19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255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улица М.Горького</w:t>
            </w:r>
          </w:p>
        </w:tc>
        <w:tc>
          <w:tcPr>
            <w:tcW w:w="5159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четные дома с N 2 по N 10, нечетные с N 1 по N 7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255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2-й Советский переулок</w:t>
            </w:r>
          </w:p>
        </w:tc>
        <w:tc>
          <w:tcPr>
            <w:tcW w:w="5159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1, 2, 4, 6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4.1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7" w:name="P555"/>
      <w:bookmarkEnd w:id="7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НЕСПЕЦИАЛИЗИРОВАННОЙ РОЗНИЧНОЙ ТОРГОВЛЕ, ОСУЩЕСТВЛЯЕМОЙ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ЧЕРЕЗ ОБЪЕКТЫ ТОРГОВОЙ СЕТИ, ИМЕЮЩИЕ ТОРГОВЫЕ ЗАЛЫ,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65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66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67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458"/>
        <w:gridCol w:w="737"/>
        <w:gridCol w:w="794"/>
        <w:gridCol w:w="1304"/>
        <w:gridCol w:w="1531"/>
      </w:tblGrid>
      <w:tr w:rsidR="00280FC8" w:rsidRPr="00B73B6B"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6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4ТЗ-Н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37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4ТЗ-Н1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0,552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0,407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0,887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0,815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0,741</w:t>
            </w:r>
          </w:p>
        </w:tc>
      </w:tr>
      <w:tr w:rsidR="00280FC8" w:rsidRPr="00B73B6B"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4ТЗ-Н2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0,450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0,843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0,655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0,595</w:t>
            </w:r>
          </w:p>
        </w:tc>
      </w:tr>
      <w:tr w:rsidR="00280FC8" w:rsidRPr="00B73B6B"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4ТЗ-Н3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0,493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0,960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0,742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0,684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4ТЗ-Н4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4.2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8" w:name="P690"/>
      <w:bookmarkEnd w:id="8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 ПРОДОВОЛЬСТВЕННЫМИ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ТОВАРАМИ, ОСУЩЕСТВЛЯЕМОЙ ЧЕРЕЗ ОБЪЕКТЫ ТОРГОВОЙ СЕТИ,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ИМЕЮЩИЕ ТОРГОВЫЕ ЗАЛЫ,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68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69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70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680"/>
        <w:gridCol w:w="680"/>
        <w:gridCol w:w="1417"/>
        <w:gridCol w:w="1531"/>
      </w:tblGrid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8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41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41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4ТЗ-СП-1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4ТЗ-СП-3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овощами и фруктами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4ТЗ-СП-4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4ТЗ-СП-5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4ТЗ-СП-6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0,873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0,450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4ТЗ-СП-7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0,450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0,960</w:t>
            </w: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4.3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9" w:name="P892"/>
      <w:bookmarkEnd w:id="9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НЕПРОДОВОЛЬСТВЕННЫМИ ТОВАРАМИ, ОСУЩЕСТВЛЯЕМОЙ ЧЕРЕЗ ОБЪЕКТЫ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ТОРГОВОЙ СЕТИ, ИМЕЮЩИЕ ТОРГОВЫЕ ЗАЛЫ,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71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72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73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58"/>
        <w:gridCol w:w="717"/>
        <w:gridCol w:w="712"/>
        <w:gridCol w:w="907"/>
        <w:gridCol w:w="1531"/>
      </w:tblGrid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67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29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90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90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4ТЗ-СНП-01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0,901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0,668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0,873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4ТЗ-СНП-03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0,873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4ТЗ-СНП-04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0,873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4ТЗ-СНП-05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0,873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4ТЗ-СНП-06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717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4ТЗ-СНП-06/1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17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100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0,407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0,668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4ТЗ-СНП-06/2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0,803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0,057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0,057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4ТЗ-СНП-07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717" w:type="dxa"/>
            <w:vMerge w:val="restart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vMerge w:val="restart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4ТЗ-СНП-07/1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1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12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0,668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0,973</w:t>
            </w: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4ТЗ-СНП-07/2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 заказам с предоплатой (по каталогам и (или) выставочным образцам,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0,873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4ТЗ-СНП-08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мебелью при торговле: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17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4ТЗ-СНП-08/1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4ТЗ-СНП-08/2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0,595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4ТЗ-СНП-09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4ТЗ-СНП-10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4ТЗ-СНП-11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4ТЗ-СНП-12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4ТЗ-СНП-13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4ТЗ-СНП-14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4ТЗ-СНП-15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цветами (в том числе искусственными) через объекты торговой сети, имеющие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0,843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0,726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4ТЗ-СНП-16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4ТЗ-СНП-17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0,509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4ТЗ-СНП-18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бытовой химии через объекты торговой сети, имеющие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0,509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4ТЗ-СНП-19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0,509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4ТЗ-СНП-20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4ТЗ-СНП-21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4ТЗ-СНП-22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4ТЗ-СНП-23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4ТЗ-СНП-24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4ТЗ-СНП-25</w:t>
            </w:r>
          </w:p>
        </w:tc>
        <w:tc>
          <w:tcPr>
            <w:tcW w:w="345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71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712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4ТЗ-СНП-26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0,960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0,799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0,741</w:t>
            </w:r>
          </w:p>
        </w:tc>
      </w:tr>
      <w:tr w:rsidR="00280FC8" w:rsidRPr="00B73B6B">
        <w:tc>
          <w:tcPr>
            <w:tcW w:w="17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712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0,683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4.4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0" w:name="P1666"/>
      <w:bookmarkEnd w:id="10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 МЕДИЦИНСКИМИ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ТОВАРАМИ, ОСУЩЕСТВЛЯЕМОЙ ЧЕРЕЗ ОБЪЕКТЫ ТОРГОВОЙ СЕТИ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(АПТЕКИ, АПТЕЧНЫЕ ПУНКТЫ), ИМЕЮЩИЕ ТОРГОВЫЕ ЗАЛЫ,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74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75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76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735"/>
        <w:gridCol w:w="794"/>
        <w:gridCol w:w="1304"/>
        <w:gridCol w:w="1531"/>
      </w:tblGrid>
      <w:tr w:rsidR="00280FC8" w:rsidRPr="00B73B6B">
        <w:tc>
          <w:tcPr>
            <w:tcW w:w="136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4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29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280FC8" w:rsidRPr="00B73B6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80FC8" w:rsidRPr="00B73B6B" w:rsidRDefault="00280FC8">
                  <w:pPr>
                    <w:pStyle w:val="ConsPlusNormal"/>
                    <w:jc w:val="both"/>
                    <w:rPr>
                      <w:color w:val="000000"/>
                    </w:rPr>
                  </w:pPr>
                  <w:r w:rsidRPr="00B73B6B">
                    <w:rPr>
                      <w:color w:val="000000"/>
                    </w:rPr>
                    <w:t>КонсультантПлюс: примечание.</w:t>
                  </w:r>
                </w:p>
                <w:p w:rsidR="00280FC8" w:rsidRPr="00B73B6B" w:rsidRDefault="00280FC8">
                  <w:pPr>
                    <w:pStyle w:val="ConsPlusNormal"/>
                    <w:jc w:val="both"/>
                    <w:rPr>
                      <w:color w:val="000000"/>
                    </w:rPr>
                  </w:pPr>
                  <w:r w:rsidRPr="00B73B6B">
                    <w:rPr>
                      <w:color w:val="000000"/>
                    </w:rPr>
                    <w:t>Нумерация столбцов дана в соответствии с официальным текстом документа.</w:t>
                  </w:r>
                </w:p>
              </w:tc>
            </w:tr>
          </w:tbl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4ТЗ-СА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4ТЗ-СА-01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735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3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0,364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4ТЗ-СА-02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735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 (включительно)</w:t>
            </w:r>
          </w:p>
        </w:tc>
        <w:tc>
          <w:tcPr>
            <w:tcW w:w="73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0,493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0,450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4.5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1" w:name="P1776"/>
      <w:bookmarkEnd w:id="11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НЕСПЕЦИАЛИЗИРОВАННОЙ РОЗНИЧНОЙ ТОРГОВЛЕ, ОСУЩЕСТВЛЯЕМОЙ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ЧЕРЕЗ ОБЪЕКТЫ СТАЦИОНАРНОЙ ТОРГОВОЙ СЕТИ, НЕ ИМЕЮЩИЕ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ТОРГОВЫХ ЗАЛОВ (С ОРГАНИЗАЦИЕЙ ТОРГОВЫХ МЕСТ),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77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78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79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15"/>
        <w:gridCol w:w="737"/>
        <w:gridCol w:w="737"/>
        <w:gridCol w:w="1304"/>
        <w:gridCol w:w="1587"/>
      </w:tblGrid>
      <w:tr w:rsidR="00280FC8" w:rsidRPr="00B73B6B">
        <w:tc>
          <w:tcPr>
            <w:tcW w:w="113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13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13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4ТМ-Н1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0,320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4ТМ-Н2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4ТМ-Н3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продовольственными и</w:t>
            </w:r>
          </w:p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непродовольственными товарами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4.6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2" w:name="P1839"/>
      <w:bookmarkEnd w:id="12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 ПРОДОВОЛЬСТВЕННЫМИ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ТОВАРАМИ, ОСУЩЕСТВЛЯЕМОЙ ЧЕРЕЗ ОБЪЕКТЫ СТАЦИОНАРНОЙ ТОРГОВОЙ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СЕТИ, НЕ ИМЕЮЩИЕ ТОРГОВЫХ ЗАЛОВ (С ОРГАНИЗАЦИЕЙ ТОРГОВЫХ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МЕСТ),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80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81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82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118"/>
        <w:gridCol w:w="737"/>
        <w:gridCol w:w="794"/>
        <w:gridCol w:w="1361"/>
        <w:gridCol w:w="1531"/>
      </w:tblGrid>
      <w:tr w:rsidR="00280FC8" w:rsidRPr="00B73B6B">
        <w:tc>
          <w:tcPr>
            <w:tcW w:w="147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18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3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47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6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47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4ТМ-СП-01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4ТМ-СП-02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4ТМ-СП-03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4ТМ-СП-04</w:t>
            </w:r>
          </w:p>
        </w:tc>
        <w:tc>
          <w:tcPr>
            <w:tcW w:w="3118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73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47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 2 и 3 кварталах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136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4ТМ-СП-05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4ТМ-СП-06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4ТМ-СП-07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кофе, чаем, пряностями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4ТМ-СП-08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овощами и фруктами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0,363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0,253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0,253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4ТМ-СП-09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4ТМ-СП-10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0,609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4ТМ-СП-11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0,624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47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4ТМ-СП-12</w:t>
            </w:r>
          </w:p>
        </w:tc>
        <w:tc>
          <w:tcPr>
            <w:tcW w:w="311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4.7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3" w:name="P1964"/>
      <w:bookmarkEnd w:id="13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НЕПРОДОВОЛЬСТВЕННЫМИ ТОВАРАМИ, ОСУЩЕСТВЛЯЕМОЙ ЧЕРЕЗ ОБЪЕКТЫ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СТАЦИОНАРНОЙ ТОРГОВОЙ СЕТИ, НЕ ИМЕЮЩИЕ ТОРГОВЫХ ЗАЛОВ (С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ОРГАНИЗАЦИЕЙ ТОРГОВЫХ МЕСТ),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83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84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85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345"/>
        <w:gridCol w:w="794"/>
        <w:gridCol w:w="737"/>
        <w:gridCol w:w="850"/>
        <w:gridCol w:w="1587"/>
      </w:tblGrid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8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850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85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4ТМ-СНП-01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табачными изделиями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0,814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4ТМ-СНП-02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0,769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0,769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4ТМ-СНП-03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4ТМ-СНП-04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обувью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4ТМ-СНП-05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детской одеждой и обувью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4ТМ-СНП-06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игрушками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4ТМ-СНП-07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4 квартале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0,814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85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158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1, 2 и 3 кварталах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4ТМ-СНП-08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4ТМ-СНП-09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4ТМ-СНП-10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средствами связи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4ТМ-СНП-11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светильниками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4ТМ-СНП-12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4ТМ-СНП-13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4ТМ-СНП-14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0,769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0,769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4ТМ-СНП-15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бижутерией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4ТМ-СНП-16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парфюмерией и косметикой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4ТМ-СНП-17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кожгалантереей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4ТМ-СНП-18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бытовой химии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4ТМ-СНП-19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музыкальными инструментами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4ТМ-СНП-20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4ТМ-СНП-21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4ТМ-СНП-22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4ТМ-СНП-22/1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4ТМ-СНП-22/2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4ТМ-СНП-23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для охоты и рыбалки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4ТМ-СНП-24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794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0,754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85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  <w:tc>
          <w:tcPr>
            <w:tcW w:w="158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0,769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0,769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4ТМ-СНП-25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0,567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4ТМ-СНП-26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794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2 кварталах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0,611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85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58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3 и 4 кварталах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4ТМ-СНП-27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рассадой, саженцами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4ТМ-СНП-28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794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85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58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0,493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4ТМ-СНП-29</w:t>
            </w:r>
          </w:p>
        </w:tc>
        <w:tc>
          <w:tcPr>
            <w:tcW w:w="334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794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85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3 и 4 кварталах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4ТМ-СНП-30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4ТМ-СНП-31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4ТМ-СНП-32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4ТМ-СНП-33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полиэтиленовыми пакетами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4ТМ-СНП-34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4ТМ-СНП-35</w:t>
            </w:r>
          </w:p>
        </w:tc>
        <w:tc>
          <w:tcPr>
            <w:tcW w:w="334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4.8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4" w:name="P2281"/>
      <w:bookmarkEnd w:id="14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НЕСПЕЦИАЛИЗИРОВАННОЙ РОЗНИЧНОЙ ТОРГОВЛЕ, ОСУЩЕСТВЛЯЕМОЙ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ЧЕРЕЗ ОБЪЕКТЫ НЕСТАЦИОНАРНОЙ ТОРГОВОЙ СЕТИ, НЕ ИМЕЮЩИЕ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ТОРГОВЫХ ЗАЛОВ (С ОРГАНИЗАЦИЕЙ ТОРГОВЫХ МЕСТ),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86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87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88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685"/>
        <w:gridCol w:w="794"/>
        <w:gridCol w:w="794"/>
        <w:gridCol w:w="1020"/>
        <w:gridCol w:w="1587"/>
      </w:tblGrid>
      <w:tr w:rsidR="00280FC8" w:rsidRPr="00B73B6B">
        <w:tc>
          <w:tcPr>
            <w:tcW w:w="11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95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020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1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4ТМ-НН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4ТМ-НН1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4ТМ-НН2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1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4ТМ-НН3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торговля продовольственными и непродовольственными товарам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4.9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5" w:name="P2343"/>
      <w:bookmarkEnd w:id="15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 ПРОДОВОЛЬСТВЕННЫМИ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ТОВАРАМИ, ОСУЩЕСТВЛЯЕМОЙ ЧЕРЕЗ ОБЪЕКТЫ НЕСТАЦИОНАРНОЙ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ТОРГОВОЙ СЕТИ, НЕ ИМЕЮЩИЕ ТОРГОВЫХ ЗАЛОВ (С ОРГАНИЗАЦИЕЙ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ТОРГОВЫХ МЕСТ),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89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90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91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515"/>
        <w:gridCol w:w="794"/>
        <w:gridCol w:w="737"/>
        <w:gridCol w:w="907"/>
        <w:gridCol w:w="1587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5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90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90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4ТМ-НСП-01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4ТМ-НСП-02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4ТМ-НСП-03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</w:tr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4ТМ-НСП-04</w:t>
            </w:r>
          </w:p>
        </w:tc>
        <w:tc>
          <w:tcPr>
            <w:tcW w:w="351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8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4ТМ-НСП-05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4ТМ-НСП-06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4ТМ-НСП-07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кофе, чаем, пряностями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4ТМ-НСП-08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овощами и фруктами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0,253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0,703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4ТМ-НСП-09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0,465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4ТМ-НСП-10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4ТМ-НСП-11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0,581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4ТМ-НСП-12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0,713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4.10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6" w:name="P2470"/>
      <w:bookmarkEnd w:id="16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СПЕЦИАЛИЗИРОВАННОЙ РОЗНИЧНОЙ ТОРГОВЛЕ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НЕПРОДОВОЛЬСТВЕННЫМИ ТОВАРАМИ, ОСУЩЕСТВЛЯЕМОЙ ЧЕРЕЗ ОБЪЕКТЫ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НЕСТАЦИОНАРНОЙ ТОРГОВОЙ СЕТИ, НЕ ИМЕЮЩИЕ ТОРГОВЫХ ЗАЛОВ (С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ОРГАНИЗАЦИЕЙ ТОРГОВЫХ МЕСТ),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92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93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94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061"/>
        <w:gridCol w:w="680"/>
        <w:gridCol w:w="737"/>
        <w:gridCol w:w="1304"/>
        <w:gridCol w:w="1531"/>
      </w:tblGrid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2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4ТМ-НС-НП-01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табачными изделиями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0,552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4ТМ-НС-НП-02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0,726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4ТМ-НС-НП-03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4ТМ-НС-НП-04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обувью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0,334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4ТМ-НС-НП-05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детской одеждой и обувью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4ТМ-НС-НП-06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игрушками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0,697</w:t>
            </w: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4ТМ-НС-НП-07</w:t>
            </w:r>
          </w:p>
        </w:tc>
        <w:tc>
          <w:tcPr>
            <w:tcW w:w="306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4 квартале</w:t>
            </w:r>
          </w:p>
        </w:tc>
        <w:tc>
          <w:tcPr>
            <w:tcW w:w="68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0,552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1, 2 и 3 кварталах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4ТМ-НС-НП-08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4ТМ-НС-НП-09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4ТМ-НС-НП-10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средствами связи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4ТМ-НС-НП-11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светильниками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4ТМ-НС-НП-12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4ТМ-НС-НП-13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4ТМ-НС-НП-14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ювелирными изделиями из драгоценных металлов (платины, золота, серебра)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0,726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4ТМ-НС-НП-15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бижутерией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4ТМ-НС-НП-16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парфюмерией и косметикой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4ТМ-НС-НП-17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кожгалантереей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4ТМ-НС-НП-18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бытовой химии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4ТМ-НС-НП-19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музыкальными инструментами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0,712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4ТМ-НС-НП-20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4ТМ-НС-НП-21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0,697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4ТМ-НС-НП-22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4ТМ-НС-НП-23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товарами для охоты и рыбалки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0,929</w:t>
            </w: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4ТМ-НС-НП-24</w:t>
            </w:r>
          </w:p>
        </w:tc>
        <w:tc>
          <w:tcPr>
            <w:tcW w:w="306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680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68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0,378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 2 и 3 кварталах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0,726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0,524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4ТМ-НС-НП-25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4ТМ-НС-НП-26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семенами по налоговым периодам: в 1 и 2 кварталах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0,348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0,262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3 и 4 кварталах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0,609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4ТМ-НС-НП-27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рассадой, саженцами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0,478</w:t>
            </w: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4ТМ-НС-НП-28</w:t>
            </w:r>
          </w:p>
        </w:tc>
        <w:tc>
          <w:tcPr>
            <w:tcW w:w="306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4 кварталах</w:t>
            </w:r>
          </w:p>
        </w:tc>
        <w:tc>
          <w:tcPr>
            <w:tcW w:w="68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во 2 и 3 кварталах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75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4ТМ-НС-НП-29</w:t>
            </w:r>
          </w:p>
        </w:tc>
        <w:tc>
          <w:tcPr>
            <w:tcW w:w="3061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1 и 2 кварталах</w:t>
            </w:r>
          </w:p>
        </w:tc>
        <w:tc>
          <w:tcPr>
            <w:tcW w:w="680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0,784</w:t>
            </w:r>
          </w:p>
        </w:tc>
      </w:tr>
      <w:tr w:rsidR="00280FC8" w:rsidRPr="00B73B6B">
        <w:tc>
          <w:tcPr>
            <w:tcW w:w="175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в 3 и 4 кварталах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0,305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0,857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4ТМ-НС-НП-30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0,697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4ТМ-НС-НП-31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0,128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0,128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4ТМ-НС-НП-32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0,128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0,128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0,538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4ТМ-НС-НП-33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полиэтиленовыми пакетами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4ТМ-НС-НП-34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4ТМ-НС-НП-35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0,609</w:t>
            </w:r>
          </w:p>
        </w:tc>
      </w:tr>
      <w:tr w:rsidR="00280FC8" w:rsidRPr="00B73B6B">
        <w:tc>
          <w:tcPr>
            <w:tcW w:w="175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4ТМ-НС-НП-36</w:t>
            </w:r>
          </w:p>
        </w:tc>
        <w:tc>
          <w:tcPr>
            <w:tcW w:w="306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68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0,175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0,436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4.11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7" w:name="P2776"/>
      <w:bookmarkEnd w:id="17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РАЗНОСНОЙ ТОРГОВЛЕ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95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96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97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685"/>
        <w:gridCol w:w="737"/>
        <w:gridCol w:w="737"/>
        <w:gridCol w:w="1304"/>
        <w:gridCol w:w="1587"/>
      </w:tblGrid>
      <w:tr w:rsidR="00280FC8" w:rsidRPr="00B73B6B">
        <w:tc>
          <w:tcPr>
            <w:tcW w:w="1020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both"/>
              <w:rPr>
                <w:color w:val="000000"/>
              </w:rPr>
            </w:pPr>
            <w:r w:rsidRPr="00B73B6B">
              <w:rPr>
                <w:color w:val="000000"/>
              </w:rPr>
              <w:t>4ТМ-РТ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0,408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0,408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4.12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8" w:name="P2818"/>
      <w:bookmarkEnd w:id="18"/>
      <w:r w:rsidRPr="00B73B6B">
        <w:rPr>
          <w:color w:val="000000"/>
        </w:rPr>
        <w:t>КОРРЕКТИРУЮЩИЙ КОЭФФИЦИЕНТ БАЗОВОЙ ДОХОДНОСТИ К2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ДЛЯ ИСЧИСЛЕНИЯ СУММЫ ЕДИНОГО НАЛОГА НА ВМЕНЕННЫЙ ДОХОД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ПРИ ОСУЩЕСТВЛЕНИИ ДЕЯТЕЛЬНОСТИ ПО РЕАЛИЗАЦИИ ТОВАРОВ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 ИСПОЛЬЗОВАНИЕМ ТОРГОВЫХ АВТОМАТОВ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(введено </w:t>
            </w:r>
            <w:hyperlink r:id="rId98" w:history="1">
              <w:r w:rsidRPr="00B73B6B">
                <w:rPr>
                  <w:color w:val="000000"/>
                </w:rPr>
                <w:t>Решением</w:t>
              </w:r>
            </w:hyperlink>
            <w:r w:rsidRPr="00B73B6B">
              <w:rPr>
                <w:color w:val="000000"/>
              </w:rPr>
              <w:t xml:space="preserve">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муниципальный район Рязанской области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от 14.04.2017 N 40)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1"/>
        <w:gridCol w:w="3515"/>
        <w:gridCol w:w="748"/>
        <w:gridCol w:w="734"/>
        <w:gridCol w:w="1134"/>
        <w:gridCol w:w="1417"/>
      </w:tblGrid>
      <w:tr w:rsidR="00280FC8" w:rsidRPr="00B73B6B">
        <w:tc>
          <w:tcPr>
            <w:tcW w:w="150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33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82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13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0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4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 зона</w:t>
            </w:r>
          </w:p>
        </w:tc>
        <w:tc>
          <w:tcPr>
            <w:tcW w:w="7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5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4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4ТА</w:t>
            </w: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Реализация товаров с использованием торговых автоматов</w:t>
            </w:r>
          </w:p>
        </w:tc>
        <w:tc>
          <w:tcPr>
            <w:tcW w:w="74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50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351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Реализация продовольственных и непродовольственных товаров с использованием торговых автоматов</w:t>
            </w:r>
          </w:p>
        </w:tc>
        <w:tc>
          <w:tcPr>
            <w:tcW w:w="74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</w:t>
            </w:r>
          </w:p>
        </w:tc>
        <w:tc>
          <w:tcPr>
            <w:tcW w:w="7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0,45</w:t>
            </w:r>
          </w:p>
        </w:tc>
        <w:tc>
          <w:tcPr>
            <w:tcW w:w="113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</w:t>
            </w:r>
          </w:p>
        </w:tc>
        <w:tc>
          <w:tcPr>
            <w:tcW w:w="141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5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19" w:name="P2866"/>
      <w:bookmarkEnd w:id="19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ОБЩЕСТВЕННОГО ПИТАНИЯ, ОСУЩЕСТВЛЯЕМЫХ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ЧЕРЕЗ ОБЪЕКТЫ ОРГАНИЗАЦИИ ОБЩЕСТВЕННОГО ПИТАНИЯ С ПЛОЩАДЬЮ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ЗАЛА ОБСЛУЖИВАНИЯ ПОСЕТИТЕЛЕЙ НЕ БОЛЕЕ 150 КВАДРАТНЫХ МЕТРОВ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КАЖДОМУ ОБЪЕКТУ ОРГАНИЗАЦИИ ОБЩЕСТВЕННОГО ПИТАНИЯ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99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00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01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685"/>
        <w:gridCol w:w="737"/>
        <w:gridCol w:w="794"/>
        <w:gridCol w:w="1304"/>
        <w:gridCol w:w="1531"/>
      </w:tblGrid>
      <w:tr w:rsidR="00280FC8" w:rsidRPr="00B73B6B">
        <w:tc>
          <w:tcPr>
            <w:tcW w:w="1020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6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Общественное питание: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020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5ОП-1</w:t>
            </w:r>
          </w:p>
        </w:tc>
        <w:tc>
          <w:tcPr>
            <w:tcW w:w="368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метров (включительно)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до 100 кв. метров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0,276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0,988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до 150 кв. метров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5ОП-2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сезонных кафе, в том числе на открытой территории, кафе мороженое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0,202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5ОП-3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детских кафе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</w:tr>
      <w:tr w:rsidR="00280FC8" w:rsidRPr="00B73B6B">
        <w:tc>
          <w:tcPr>
            <w:tcW w:w="1020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5ОП-4</w:t>
            </w:r>
          </w:p>
        </w:tc>
        <w:tc>
          <w:tcPr>
            <w:tcW w:w="3685" w:type="dxa"/>
            <w:tcBorders>
              <w:bottom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50 кв. метров (включительно)</w:t>
            </w:r>
          </w:p>
        </w:tc>
        <w:tc>
          <w:tcPr>
            <w:tcW w:w="737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  <w:tc>
          <w:tcPr>
            <w:tcW w:w="79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531" w:type="dxa"/>
            <w:tcBorders>
              <w:top w:val="nil"/>
            </w:tcBorders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0,421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50 до 100 кв. метров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0,128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</w:tr>
      <w:tr w:rsidR="00280FC8" w:rsidRPr="00B73B6B">
        <w:tc>
          <w:tcPr>
            <w:tcW w:w="1020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свыше 100 до 150 кв. метров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0,115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0,333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5ОП-5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0,145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5ОП-6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0,247</w:t>
            </w:r>
          </w:p>
        </w:tc>
      </w:tr>
      <w:tr w:rsidR="00280FC8" w:rsidRPr="00B73B6B">
        <w:tc>
          <w:tcPr>
            <w:tcW w:w="102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5ОП-7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0,393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0,290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6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0" w:name="P2984"/>
      <w:bookmarkEnd w:id="20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АВТОТРАНСПОРТНЫХ УСЛУГ ПО ПЕРЕВОЗКЕ ПАССАЖИРОВ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И ГРУЗОВ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02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03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04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6463"/>
        <w:gridCol w:w="1077"/>
      </w:tblGrid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6ТУ</w:t>
            </w: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6ТУ-1</w:t>
            </w: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6ТУ-2</w:t>
            </w: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автотранспортных услуг по перевозке пассажиров с числом мест для сидения: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до 30 мест (включительно)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0,330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6463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30 мест и более</w:t>
            </w:r>
          </w:p>
        </w:tc>
        <w:tc>
          <w:tcPr>
            <w:tcW w:w="107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0,198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7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1" w:name="P3026"/>
      <w:bookmarkEnd w:id="21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ПО ПРЕДОСТАВЛЕНИЮ ВО ВРЕМЕННОЕ ВЛАДЕНИЕ (В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ПОЛЬЗОВАНИЕ) МЕСТ ДЛЯ СТОЯНКИ АВТОМОТОТРАНСПОРТНЫХ СРЕДСТВ,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А ТАКЖЕ ПО ХРАНЕНИЮ АВТОМОТОТРАНСПОРТНЫХ СРЕДСТВ НА ПЛАТНЫХ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СТОЯНКАХ (ЗА ИСКЛЮЧЕНИЕМ ШТРАФНЫХ АВТОСТОЯНОК)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05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06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07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58"/>
        <w:gridCol w:w="964"/>
        <w:gridCol w:w="1361"/>
        <w:gridCol w:w="1701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6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7УХ</w:t>
            </w:r>
          </w:p>
        </w:tc>
        <w:tc>
          <w:tcPr>
            <w:tcW w:w="345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6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0,233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0,160</w:t>
            </w:r>
          </w:p>
        </w:tc>
        <w:tc>
          <w:tcPr>
            <w:tcW w:w="170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0,319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8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2" w:name="P3067"/>
      <w:bookmarkEnd w:id="22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РАСПРОСТРАНЕНИЮ НАРУЖНОЙ РЕКЛАМЫ С ИСПОЛЬЗОВАНИЕМ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РЕКЛАМНЫХ КОНСТРУКЦИЙ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08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09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10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855"/>
        <w:gridCol w:w="850"/>
        <w:gridCol w:w="1304"/>
        <w:gridCol w:w="1531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85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Распространение наружной рекламы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1. Распространение и (или) размещение печатной и (или) полиграфической наружной рекламы на: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8РНР-П/1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отдельно стоящих конструкциях (за исключением панель-кронштейнов, пилларсов, призматронов), стенах и оградах (заборах):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0,057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8РНР-П/2-1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0,057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8РНР-П/2-2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0,015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0,029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8РНР-П/3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призматронах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0,057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0,043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8РНР-П/4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панель-кронштейнах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8РНР-П/5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пилларсах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0,131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0,088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0,187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8РНР-П/6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транспарантах-перетяжках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0,057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0,102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8РНР-Э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0,726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ind w:firstLine="540"/>
        <w:jc w:val="both"/>
        <w:rPr>
          <w:color w:val="000000"/>
        </w:rPr>
      </w:pPr>
      <w:r w:rsidRPr="00B73B6B">
        <w:rPr>
          <w:color w:val="000000"/>
        </w:rPr>
        <w:t>Примечание:</w:t>
      </w:r>
    </w:p>
    <w:p w:rsidR="00280FC8" w:rsidRPr="00B73B6B" w:rsidRDefault="00280FC8">
      <w:pPr>
        <w:pStyle w:val="ConsPlusNormal"/>
        <w:spacing w:before="220"/>
        <w:ind w:firstLine="540"/>
        <w:jc w:val="both"/>
        <w:rPr>
          <w:color w:val="000000"/>
        </w:rPr>
      </w:pPr>
      <w:r w:rsidRPr="00B73B6B">
        <w:rPr>
          <w:color w:val="000000"/>
        </w:rPr>
        <w:t>призматрон - вращающаяся трехгранная призма, позволяющая разместить на таком щите три рекламных изображения;</w:t>
      </w:r>
    </w:p>
    <w:p w:rsidR="00280FC8" w:rsidRPr="00B73B6B" w:rsidRDefault="00280FC8">
      <w:pPr>
        <w:pStyle w:val="ConsPlusNormal"/>
        <w:spacing w:before="220"/>
        <w:ind w:firstLine="540"/>
        <w:jc w:val="both"/>
        <w:rPr>
          <w:color w:val="000000"/>
        </w:rPr>
      </w:pPr>
      <w:r w:rsidRPr="00B73B6B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x 1,8 м) или двухсторонний световой короб на столбе или стене дома, размещенный перпендикулярно стене дома или улице;</w:t>
      </w:r>
    </w:p>
    <w:p w:rsidR="00280FC8" w:rsidRPr="00B73B6B" w:rsidRDefault="00280FC8">
      <w:pPr>
        <w:pStyle w:val="ConsPlusNormal"/>
        <w:spacing w:before="220"/>
        <w:ind w:firstLine="540"/>
        <w:jc w:val="both"/>
        <w:rPr>
          <w:color w:val="000000"/>
        </w:rPr>
      </w:pPr>
      <w:r w:rsidRPr="00B73B6B">
        <w:rPr>
          <w:color w:val="000000"/>
        </w:rPr>
        <w:t>пилларс - рекламная тумба одного из видов: трехгранная тумба (с типичными размерами рекламного поля: 1,4 x 3 м) или стилизованная под старину круглая тумба (с типичными размерами рекламного поля: 1,2 x 1,8 м).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9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3" w:name="P3156"/>
      <w:bookmarkEnd w:id="23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РАЗМЕЩЕНИЮ РЕКЛАМЫ С ИСПОЛЬЗОВАНИЕМ ВНЕШНИХ И ВНУТРЕННИХ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ПОВЕРХНОСТЕЙ ТРАНСПОРТНЫХ СРЕДСТВ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11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12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13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855"/>
        <w:gridCol w:w="794"/>
        <w:gridCol w:w="1304"/>
        <w:gridCol w:w="1531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9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9РРТ</w:t>
            </w:r>
          </w:p>
        </w:tc>
        <w:tc>
          <w:tcPr>
            <w:tcW w:w="385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Размещение рекламы с использованием внешних и внутренних поверхностей транспортных средств (на автобусах любых типов, трамваях, троллейбусах, легковых и грузовых автомобилях, прицепах, полуприцепах и прицепах-роспусках, речных судах)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0,103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0,073</w:t>
            </w:r>
          </w:p>
        </w:tc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0,138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10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4" w:name="P3195"/>
      <w:bookmarkEnd w:id="24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ПО ВРЕМЕННОМУ РАЗМЕЩЕНИЮ И ПРОЖИВАНИЮ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14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15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16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685"/>
        <w:gridCol w:w="907"/>
        <w:gridCol w:w="1361"/>
        <w:gridCol w:w="1587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55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10УВРП</w:t>
            </w:r>
          </w:p>
        </w:tc>
        <w:tc>
          <w:tcPr>
            <w:tcW w:w="368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0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0,296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0,219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11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5" w:name="P3234"/>
      <w:bookmarkEnd w:id="25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ПО ПЕРЕДАЧЕ ВО ВРЕМЕННОЕ ВЛАДЕНИЕ И (ИЛИ)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В ПОЛЬЗОВАНИЕ ТОРГОВЫХ МЕСТ, РАСПОЛОЖЕННЫХ В ОБЪЕКТАХ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СТАЦИОНАРНОЙ ТОРГОВОЙ СЕТИ, НЕ ИМЕЮЩИХ ТОРГОВЫХ ЗАЛОВ,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ОБЪЕКТАХ НЕСТАЦИОНАРНОЙ СЕТИ, А ТАКЖЕ ОБЪЕКТАХ ОРГАНИЗАЦИИ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ОБЩЕСТВЕННОГО ПИТАНИЯ, НЕ ИМЕЮЩИХ ЗАЛОВ ОБСЛУЖИВАНИЯ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ПОСЕТИТЕЛЕЙ,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17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18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19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175"/>
        <w:gridCol w:w="737"/>
        <w:gridCol w:w="737"/>
        <w:gridCol w:w="1304"/>
        <w:gridCol w:w="1587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75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175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11УТМ</w:t>
            </w:r>
          </w:p>
        </w:tc>
        <w:tc>
          <w:tcPr>
            <w:tcW w:w="3175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0,060</w:t>
            </w:r>
          </w:p>
        </w:tc>
        <w:tc>
          <w:tcPr>
            <w:tcW w:w="73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0,060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0,060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12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6" w:name="P3281"/>
      <w:bookmarkEnd w:id="26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ПО ПЕРЕДАЧЕ ВО ВРЕМЕННОЕ ВЛАДЕНИЕ И (ИЛИ)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ПОЛЬЗОВАНИЕ ЗЕМЕЛЬНЫХ УЧАСТКОВ ДЛЯ РАЗМЕЩЕНИЯ ОБЪЕКТОВ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СТАЦИОНАРНОЙ И НЕСТАЦИОНАРНОЙ ТОРГОВОЙ СЕТИ, А ТАКЖЕ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ОБЪЕКТОВ ОРГАНИЗАЦИИ ОБЩЕСТВЕННОГО ПИТАНИЯ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20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21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22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798"/>
        <w:gridCol w:w="850"/>
        <w:gridCol w:w="1304"/>
        <w:gridCol w:w="1587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41" w:type="dxa"/>
            <w:gridSpan w:val="3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12УЗУ</w:t>
            </w:r>
          </w:p>
        </w:tc>
        <w:tc>
          <w:tcPr>
            <w:tcW w:w="3798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0,060</w:t>
            </w:r>
          </w:p>
        </w:tc>
        <w:tc>
          <w:tcPr>
            <w:tcW w:w="130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0,036</w:t>
            </w:r>
          </w:p>
        </w:tc>
        <w:tc>
          <w:tcPr>
            <w:tcW w:w="1587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0,060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right"/>
        <w:outlineLvl w:val="0"/>
        <w:rPr>
          <w:color w:val="000000"/>
        </w:rPr>
      </w:pPr>
      <w:r w:rsidRPr="00B73B6B">
        <w:rPr>
          <w:color w:val="000000"/>
        </w:rPr>
        <w:t>Приложение N 13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 решению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Думы муниципального образования -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Кадомский муниципальный район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Рязанской области</w:t>
      </w:r>
    </w:p>
    <w:p w:rsidR="00280FC8" w:rsidRPr="00B73B6B" w:rsidRDefault="00280FC8">
      <w:pPr>
        <w:pStyle w:val="ConsPlusNormal"/>
        <w:jc w:val="right"/>
        <w:rPr>
          <w:color w:val="000000"/>
        </w:rPr>
      </w:pPr>
      <w:r w:rsidRPr="00B73B6B">
        <w:rPr>
          <w:color w:val="000000"/>
        </w:rPr>
        <w:t>от 14 ноября 2016 г. N 92</w:t>
      </w: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Title"/>
        <w:jc w:val="center"/>
        <w:rPr>
          <w:color w:val="000000"/>
        </w:rPr>
      </w:pPr>
      <w:bookmarkStart w:id="27" w:name="P3322"/>
      <w:bookmarkEnd w:id="27"/>
      <w:r w:rsidRPr="00B73B6B">
        <w:rPr>
          <w:color w:val="000000"/>
        </w:rPr>
        <w:t>КОРРЕКТИРУЮЩИЙ КОЭФФИЦИЕНТ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БАЗОВОЙ ДОХОДНОСТИ К2 ДЛЯ ИСЧИСЛЕНИЯ СУММЫ ЕДИНОГО НАЛОГА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НА ВМЕНЕННЫЙ ДОХОД ПРИ ОСУЩЕСТВЛЕНИИ ДЕЯТЕЛЬНОСТИ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ПО ОКАЗАНИЮ УСЛУГ ОБЩЕСТВЕННОГО ПИТАНИЯ, ОСУЩЕСТВЛЯЕМЫХ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ЧЕРЕЗ ОБЪЕКТЫ ОРГАНИЗАЦИИ ОБЩЕСТВЕННОГО ПИТАНИЯ, НЕ ИМЕЮЩИЕ</w:t>
      </w:r>
    </w:p>
    <w:p w:rsidR="00280FC8" w:rsidRPr="00B73B6B" w:rsidRDefault="00280FC8">
      <w:pPr>
        <w:pStyle w:val="ConsPlusTitle"/>
        <w:jc w:val="center"/>
        <w:rPr>
          <w:color w:val="000000"/>
        </w:rPr>
      </w:pPr>
      <w:r w:rsidRPr="00B73B6B">
        <w:rPr>
          <w:color w:val="000000"/>
        </w:rPr>
        <w:t>ЗАЛА ОБСЛУЖИВАНИЯ ПОСЕТИТЕЛЕЙ, НА 2020 ГОД</w:t>
      </w:r>
    </w:p>
    <w:p w:rsidR="00280FC8" w:rsidRPr="00B73B6B" w:rsidRDefault="00280FC8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FC8" w:rsidRPr="00B73B6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Список изменяющих документов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(в ред. Решений Думы муниципального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образования - Кадомский муниципальный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район Рязанской области от 27.10.2017 </w:t>
            </w:r>
            <w:hyperlink r:id="rId123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>,</w:t>
            </w:r>
          </w:p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 xml:space="preserve">от 03.10.2018 </w:t>
            </w:r>
            <w:hyperlink r:id="rId124" w:history="1">
              <w:r w:rsidRPr="00B73B6B">
                <w:rPr>
                  <w:color w:val="000000"/>
                </w:rPr>
                <w:t>N 105</w:t>
              </w:r>
            </w:hyperlink>
            <w:r w:rsidRPr="00B73B6B">
              <w:rPr>
                <w:color w:val="000000"/>
              </w:rPr>
              <w:t xml:space="preserve">, от 14.11.2019 </w:t>
            </w:r>
            <w:hyperlink r:id="rId125" w:history="1">
              <w:r w:rsidRPr="00B73B6B">
                <w:rPr>
                  <w:color w:val="000000"/>
                </w:rPr>
                <w:t>N 104</w:t>
              </w:r>
            </w:hyperlink>
            <w:r w:rsidRPr="00B73B6B">
              <w:rPr>
                <w:color w:val="000000"/>
              </w:rPr>
              <w:t>)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891"/>
        <w:gridCol w:w="794"/>
        <w:gridCol w:w="850"/>
        <w:gridCol w:w="1361"/>
        <w:gridCol w:w="1644"/>
      </w:tblGrid>
      <w:tr w:rsidR="00280FC8" w:rsidRPr="00B73B6B">
        <w:tc>
          <w:tcPr>
            <w:tcW w:w="153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9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9" w:type="dxa"/>
            <w:gridSpan w:val="4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Значение К2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р.п. Кадом</w:t>
            </w:r>
          </w:p>
        </w:tc>
        <w:tc>
          <w:tcPr>
            <w:tcW w:w="1361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280FC8" w:rsidRPr="00B73B6B">
        <w:tc>
          <w:tcPr>
            <w:tcW w:w="153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B73B6B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hyperlink w:anchor="P55" w:history="1">
              <w:r w:rsidRPr="00B73B6B">
                <w:rPr>
                  <w:color w:val="000000"/>
                </w:rPr>
                <w:t>2 зона</w:t>
              </w:r>
            </w:hyperlink>
          </w:p>
        </w:tc>
        <w:tc>
          <w:tcPr>
            <w:tcW w:w="1361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280FC8" w:rsidRPr="00B73B6B" w:rsidRDefault="00280FC8">
            <w:pPr>
              <w:rPr>
                <w:color w:val="000000"/>
              </w:rPr>
            </w:pP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А</w:t>
            </w:r>
          </w:p>
        </w:tc>
        <w:tc>
          <w:tcPr>
            <w:tcW w:w="289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2.1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2.2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3</w:t>
            </w:r>
          </w:p>
        </w:tc>
        <w:tc>
          <w:tcPr>
            <w:tcW w:w="164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4</w:t>
            </w:r>
          </w:p>
        </w:tc>
      </w:tr>
      <w:tr w:rsidR="00280FC8" w:rsidRPr="00B73B6B">
        <w:tc>
          <w:tcPr>
            <w:tcW w:w="153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13ОП-НЗ</w:t>
            </w:r>
          </w:p>
        </w:tc>
        <w:tc>
          <w:tcPr>
            <w:tcW w:w="2891" w:type="dxa"/>
          </w:tcPr>
          <w:p w:rsidR="00280FC8" w:rsidRPr="00B73B6B" w:rsidRDefault="00280FC8">
            <w:pPr>
              <w:pStyle w:val="ConsPlusNormal"/>
              <w:rPr>
                <w:color w:val="000000"/>
              </w:rPr>
            </w:pPr>
            <w:r w:rsidRPr="00B73B6B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9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  <w:tc>
          <w:tcPr>
            <w:tcW w:w="850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0,832</w:t>
            </w:r>
          </w:p>
        </w:tc>
        <w:tc>
          <w:tcPr>
            <w:tcW w:w="1361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0,741</w:t>
            </w:r>
          </w:p>
        </w:tc>
        <w:tc>
          <w:tcPr>
            <w:tcW w:w="1644" w:type="dxa"/>
          </w:tcPr>
          <w:p w:rsidR="00280FC8" w:rsidRPr="00B73B6B" w:rsidRDefault="00280FC8">
            <w:pPr>
              <w:pStyle w:val="ConsPlusNormal"/>
              <w:jc w:val="center"/>
              <w:rPr>
                <w:color w:val="000000"/>
              </w:rPr>
            </w:pPr>
            <w:r w:rsidRPr="00B73B6B">
              <w:rPr>
                <w:color w:val="000000"/>
              </w:rPr>
              <w:t>1,000</w:t>
            </w:r>
          </w:p>
        </w:tc>
      </w:tr>
    </w:tbl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pStyle w:val="ConsPlusNormal"/>
        <w:jc w:val="both"/>
        <w:rPr>
          <w:color w:val="000000"/>
        </w:rPr>
      </w:pPr>
    </w:p>
    <w:p w:rsidR="00280FC8" w:rsidRPr="00B73B6B" w:rsidRDefault="00280FC8">
      <w:pPr>
        <w:rPr>
          <w:color w:val="000000"/>
          <w:lang w:val="en-US"/>
        </w:rPr>
      </w:pPr>
      <w:bookmarkStart w:id="28" w:name="_GoBack"/>
      <w:bookmarkEnd w:id="28"/>
    </w:p>
    <w:sectPr w:rsidR="00280FC8" w:rsidRPr="00B73B6B" w:rsidSect="00B73B6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0A"/>
    <w:rsid w:val="00094AE4"/>
    <w:rsid w:val="001A33A2"/>
    <w:rsid w:val="00280FC8"/>
    <w:rsid w:val="00635EA4"/>
    <w:rsid w:val="0064170A"/>
    <w:rsid w:val="00760FCC"/>
    <w:rsid w:val="00931CAF"/>
    <w:rsid w:val="00B73B6B"/>
    <w:rsid w:val="00C2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7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417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17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417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17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417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17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17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D3B3BFDBA9F2165CFC4B45CD3C8122614227A9A73657409F56EAAAE67C27F84C1BA20BB80840392C6EC2BA89670279D4F611FF582F90EBnEb5J" TargetMode="External"/><Relationship Id="rId117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21" Type="http://schemas.openxmlformats.org/officeDocument/2006/relationships/hyperlink" Target="consultantplus://offline/ref=5FD3B3BFDBA9F2165CFC4B45CD3C8122614526A7A73557409F56EAAAE67C27F84C1BA20BBB0B4E3A2C6EC2BA89670279D4F611FF582F90EBnEb5J" TargetMode="External"/><Relationship Id="rId42" Type="http://schemas.openxmlformats.org/officeDocument/2006/relationships/hyperlink" Target="consultantplus://offline/ref=5FD3B3BFDBA9F2165CFC4B45CD3C8122614526A7A73557409F56EAAAE67C27F84C1BA20BBB0C4030286EC2BA89670279D4F611FF582F90EBnEb5J" TargetMode="External"/><Relationship Id="rId47" Type="http://schemas.openxmlformats.org/officeDocument/2006/relationships/hyperlink" Target="consultantplus://offline/ref=5FD3B3BFDBA9F2165CFC4B45CD3C8122614526A7A73557409F56EAAAE67C27F84C1BA20BBB0B413E2B6EC2BA89670279D4F611FF582F90EBnEb5J" TargetMode="External"/><Relationship Id="rId63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68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84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89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12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6" Type="http://schemas.openxmlformats.org/officeDocument/2006/relationships/hyperlink" Target="consultantplus://offline/ref=5FD3B3BFDBA9F2165CFC4B45CD3C8122614526A7A73557409F56EAAAE67C27F84C1BA20BBB0B4E392A6EC2BA89670279D4F611FF582F90EBnEb5J" TargetMode="External"/><Relationship Id="rId107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1" Type="http://schemas.openxmlformats.org/officeDocument/2006/relationships/hyperlink" Target="consultantplus://offline/ref=5FD3B3BFDBA9F2165CFC4B45CD3C8122614227A9A73657409F56EAAAE67C27F84C1BA20BB8084F30286EC2BA89670279D4F611FF582F90EBnEb5J" TargetMode="External"/><Relationship Id="rId32" Type="http://schemas.openxmlformats.org/officeDocument/2006/relationships/hyperlink" Target="consultantplus://offline/ref=5FD3B3BFDBA9F2165CFC4B45CD3C8122614526A7A73557409F56EAAAE67C27F84C1BA20BBB0B413A2B6EC2BA89670279D4F611FF582F90EBnEb5J" TargetMode="External"/><Relationship Id="rId37" Type="http://schemas.openxmlformats.org/officeDocument/2006/relationships/hyperlink" Target="consultantplus://offline/ref=5FD3B3BFDBA9F2165CFC4B45CD3C8122614526A7A73557409F56EAAAE67C27F84C1BA20BBB0C403E2A6EC2BA89670279D4F611FF582F90EBnEb5J" TargetMode="External"/><Relationship Id="rId53" Type="http://schemas.openxmlformats.org/officeDocument/2006/relationships/hyperlink" Target="consultantplus://offline/ref=5FD3B3BFDBA9F2165CFC4B45CD3C8122614526A7A73557409F56EAAAE67C27F84C1BA20BBB0B413F236EC2BA89670279D4F611FF582F90EBnEb5J" TargetMode="External"/><Relationship Id="rId58" Type="http://schemas.openxmlformats.org/officeDocument/2006/relationships/hyperlink" Target="consultantplus://offline/ref=5FD3B3BFDBA9F2165CFC4B45CD3C8122614227A9A73657409F56EAAAE67C27F85E1BFA07B90657392B7B94EBCFn3b2J" TargetMode="External"/><Relationship Id="rId74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79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02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23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5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90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95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9" Type="http://schemas.openxmlformats.org/officeDocument/2006/relationships/hyperlink" Target="consultantplus://offline/ref=5FD3B3BFDBA9F2165CFC4B45CD3C8122614526A7A73557409F56EAAAE67C27F84C1BA20BBB0B4E38236EC2BA89670279D4F611FF582F90EBnEb5J" TargetMode="External"/><Relationship Id="rId14" Type="http://schemas.openxmlformats.org/officeDocument/2006/relationships/hyperlink" Target="consultantplus://offline/ref=5FD3B3BFDBA9F2165CFC4B45CD3C8122614227A9A73657409F56EAAAE67C27F84C1BA20BB8084E3F286EC2BA89670279D4F611FF582F90EBnEb5J" TargetMode="External"/><Relationship Id="rId22" Type="http://schemas.openxmlformats.org/officeDocument/2006/relationships/hyperlink" Target="consultantplus://offline/ref=5FD3B3BFDBA9F2165CFC4B45CD3C8122614526A7A73557409F56EAAAE67C27F84C1BA20BBB0B4E3D236EC2BA89670279D4F611FF582F90EBnEb5J" TargetMode="External"/><Relationship Id="rId27" Type="http://schemas.openxmlformats.org/officeDocument/2006/relationships/hyperlink" Target="consultantplus://offline/ref=5FD3B3BFDBA9F2165CFC4B45CD3C8122614526A7A73557409F56EAAAE67C27F84C1BA20BBB0B413A2D6EC2BA89670279D4F611FF582F90EBnEb5J" TargetMode="External"/><Relationship Id="rId30" Type="http://schemas.openxmlformats.org/officeDocument/2006/relationships/hyperlink" Target="consultantplus://offline/ref=5FD3B3BFDBA9F2165CFC4B45CD3C8122614526A7A73557409F56EAAAE67C27F84C1BA20BBB0B4C312A6EC2BA89670279D4F611FF582F90EBnEb5J" TargetMode="External"/><Relationship Id="rId35" Type="http://schemas.openxmlformats.org/officeDocument/2006/relationships/hyperlink" Target="consultantplus://offline/ref=5FD3B3BFDBA9F2165CFC4B45CD3C8122614526A7A73557409F56EAAAE67C27F84C1BA20BBB0B4E30236EC2BA89670279D4F611FF582F90EBnEb5J" TargetMode="External"/><Relationship Id="rId43" Type="http://schemas.openxmlformats.org/officeDocument/2006/relationships/hyperlink" Target="consultantplus://offline/ref=5FD3B3BFDBA9F2165CFC4B45CD3C8122614526A7A73557409F56EAAAE67C27F84C1BA20BBB0C40302C6EC2BA89670279D4F611FF582F90EBnEb5J" TargetMode="External"/><Relationship Id="rId48" Type="http://schemas.openxmlformats.org/officeDocument/2006/relationships/hyperlink" Target="consultantplus://offline/ref=5FD3B3BFDBA9F2165CFC4B45CD3C8122614526A7A73557409F56EAAAE67C27F84C1BA20BBB0B4C30236EC2BA89670279D4F611FF582F90EBnEb5J" TargetMode="External"/><Relationship Id="rId56" Type="http://schemas.openxmlformats.org/officeDocument/2006/relationships/hyperlink" Target="consultantplus://offline/ref=5FD3B3BFDBA9F2165CFC4B45CD3C8122614526A7A73557409F56EAAAE67C27F84C1BA20BBB0B413B296EC2BA89670279D4F611FF582F90EBnEb5J" TargetMode="External"/><Relationship Id="rId64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69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77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00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05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13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18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5FD3B3BFDBA9F2165CFC4B45CD3C8122614526A7A73557409F56EAAAE67C27F85E1BFA07B90657392B7B94EBCFn3b2J" TargetMode="External"/><Relationship Id="rId51" Type="http://schemas.openxmlformats.org/officeDocument/2006/relationships/hyperlink" Target="consultantplus://offline/ref=5FD3B3BFDBA9F2165CFC4B45CD3C8122614227A9A73657409F56EAAAE67C27F84C1BA20BB8094B392E6EC2BA89670279D4F611FF582F90EBnEb5J" TargetMode="External"/><Relationship Id="rId72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80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85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93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98" Type="http://schemas.openxmlformats.org/officeDocument/2006/relationships/hyperlink" Target="consultantplus://offline/ref=5FD3B3BFDBA9F2165CFC5548DB50DF28614A78ADA2335D10C705ECFDB92C21AD0C5BA45EF84A44382A6596EBCB395B2A98BD1CFC4E3390E8FBB93AA6nEb3J" TargetMode="External"/><Relationship Id="rId121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D3B3BFDBA9F2165CFC4B45CD3C8122614227A9A73657409F56EAAAE67C27F84C1BA20BB8084E3D286EC2BA89670279D4F611FF582F90EBnEb5J" TargetMode="External"/><Relationship Id="rId17" Type="http://schemas.openxmlformats.org/officeDocument/2006/relationships/hyperlink" Target="consultantplus://offline/ref=5FD3B3BFDBA9F2165CFC4B45CD3C8122614526A7A73557409F56EAAAE67C27F84C1BA20BBB0B4E382A6EC2BA89670279D4F611FF582F90EBnEb5J" TargetMode="External"/><Relationship Id="rId25" Type="http://schemas.openxmlformats.org/officeDocument/2006/relationships/hyperlink" Target="consultantplus://offline/ref=5FD3B3BFDBA9F2165CFC4B45CD3C8122614227A9A73657409F56EAAAE67C27F84C1BA20BB808413E286EC2BA89670279D4F611FF582F90EBnEb5J" TargetMode="External"/><Relationship Id="rId33" Type="http://schemas.openxmlformats.org/officeDocument/2006/relationships/hyperlink" Target="consultantplus://offline/ref=5FD3B3BFDBA9F2165CFC4B45CD3C8122614526A7A73557409F56EAAAE67C27F84C1BA20BBB0B413F296EC2BA89670279D4F611FF582F90EBnEb5J" TargetMode="External"/><Relationship Id="rId38" Type="http://schemas.openxmlformats.org/officeDocument/2006/relationships/hyperlink" Target="consultantplus://offline/ref=5FD3B3BFDBA9F2165CFC4B45CD3C8122614526A7A73557409F56EAAAE67C27F84C1BA20BBB0C403E2E6EC2BA89670279D4F611FF582F90EBnEb5J" TargetMode="External"/><Relationship Id="rId46" Type="http://schemas.openxmlformats.org/officeDocument/2006/relationships/hyperlink" Target="consultantplus://offline/ref=5FD3B3BFDBA9F2165CFC4B45CD3C8122614227A9A73657409F56EAAAE67C27F84C1BA20BB80C403D2F6EC2BA89670279D4F611FF582F90EBnEb5J" TargetMode="External"/><Relationship Id="rId59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67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03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08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16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24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20" Type="http://schemas.openxmlformats.org/officeDocument/2006/relationships/hyperlink" Target="consultantplus://offline/ref=5FD3B3BFDBA9F2165CFC4B45CD3C8122614526A7A73557409F56EAAAE67C27F84C1BA20BBB0B4E3B236EC2BA89670279D4F611FF582F90EBnEb5J" TargetMode="External"/><Relationship Id="rId41" Type="http://schemas.openxmlformats.org/officeDocument/2006/relationships/hyperlink" Target="consultantplus://offline/ref=5FD3B3BFDBA9F2165CFC4B45CD3C8122614526A7A73557409F56EAAAE67C27F84C1BA20BBB0C40312C6EC2BA89670279D4F611FF582F90EBnEb5J" TargetMode="External"/><Relationship Id="rId54" Type="http://schemas.openxmlformats.org/officeDocument/2006/relationships/hyperlink" Target="consultantplus://offline/ref=5FD3B3BFDBA9F2165CFC4B45CD3C8122614227A9A73657409F56EAAAE67C27F84C1BA20BB8094B3B2E6EC2BA89670279D4F611FF582F90EBnEb5J" TargetMode="External"/><Relationship Id="rId62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70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75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83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88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91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96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11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5" Type="http://schemas.openxmlformats.org/officeDocument/2006/relationships/hyperlink" Target="consultantplus://offline/ref=5FD3B3BFDBA9F2165CFC4B45CD3C8122614526A7A73557409F56EAAAE67C27F84C1BA20BBB0B4F302E6EC2BA89670279D4F611FF582F90EBnEb5J" TargetMode="External"/><Relationship Id="rId23" Type="http://schemas.openxmlformats.org/officeDocument/2006/relationships/hyperlink" Target="consultantplus://offline/ref=5FD3B3BFDBA9F2165CFC4B45CD3C8122614227A9A73657409F56EAAAE67C27F84C1BA20BB808413C2E6EC2BA89670279D4F611FF582F90EBnEb5J" TargetMode="External"/><Relationship Id="rId28" Type="http://schemas.openxmlformats.org/officeDocument/2006/relationships/hyperlink" Target="consultantplus://offline/ref=5FD3B3BFDBA9F2165CFC4B45CD3C8122614526A7A73557409F56EAAAE67C27F84C1BA20BBB0B4C3F2A6EC2BA89670279D4F611FF582F90EBnEb5J" TargetMode="External"/><Relationship Id="rId36" Type="http://schemas.openxmlformats.org/officeDocument/2006/relationships/hyperlink" Target="consultantplus://offline/ref=5FD3B3BFDBA9F2165CFC4B45CD3C8122614526A7A73557409F56EAAAE67C27F84C1BA20BBB0B41392B6EC2BA89670279D4F611FF582F90EBnEb5J" TargetMode="External"/><Relationship Id="rId49" Type="http://schemas.openxmlformats.org/officeDocument/2006/relationships/hyperlink" Target="consultantplus://offline/ref=5FD3B3BFDBA9F2165CFC4B45CD3C8122614526A7A73557409F56EAAAE67C27F84C1BA20BBB0B413F2F6EC2BA89670279D4F611FF582F90EBnEb5J" TargetMode="External"/><Relationship Id="rId57" Type="http://schemas.openxmlformats.org/officeDocument/2006/relationships/hyperlink" Target="consultantplus://offline/ref=5FD3B3BFDBA9F2165CFC4B45CD3C8122614526A7A73557409F56EAAAE67C27F85E1BFA07B90657392B7B94EBCFn3b2J" TargetMode="External"/><Relationship Id="rId106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14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19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5FD3B3BFDBA9F2165CFC4B45CD3C8122614526A7A73557409F56EAAAE67C27F84C1BA20BBB0B413B236EC2BA89670279D4F611FF582F90EBnEb5J" TargetMode="External"/><Relationship Id="rId31" Type="http://schemas.openxmlformats.org/officeDocument/2006/relationships/hyperlink" Target="consultantplus://offline/ref=5FD3B3BFDBA9F2165CFC4B45CD3C8122614227A9A73657409F56EAAAE67C27F84C1BA20BB808403D226EC2BA89670279D4F611FF582F90EBnEb5J" TargetMode="External"/><Relationship Id="rId44" Type="http://schemas.openxmlformats.org/officeDocument/2006/relationships/hyperlink" Target="consultantplus://offline/ref=5FD3B3BFDBA9F2165CFC4B45CD3C8122614526A7A73557409F56EAAAE67C27F84C1BA20BBB0C4030226EC2BA89670279D4F611FF582F90EBnEb5J" TargetMode="External"/><Relationship Id="rId52" Type="http://schemas.openxmlformats.org/officeDocument/2006/relationships/hyperlink" Target="consultantplus://offline/ref=5FD3B3BFDBA9F2165CFC4B45CD3C8122614227A9A73657409F56EAAAE67C27F84C1BA20BB8094B392C6EC2BA89670279D4F611FF582F90EBnEb5J" TargetMode="External"/><Relationship Id="rId60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65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73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78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81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86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94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99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01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22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4" Type="http://schemas.openxmlformats.org/officeDocument/2006/relationships/hyperlink" Target="consultantplus://offline/ref=5FD3B3BFDBA9F2165CFC5548DB50DF28614A78ADA2325E15C40AECFDB92C21AD0C5BA45EF84A44382A6596EBC8395B2A98BD1CFC4E3390E8FBB93AA6nEb3J" TargetMode="External"/><Relationship Id="rId9" Type="http://schemas.openxmlformats.org/officeDocument/2006/relationships/hyperlink" Target="consultantplus://offline/ref=5FD3B3BFDBA9F2165CFC4B45CD3C8122614227A9A73657409F56EAAAE67C27F85E1BFA07B90657392B7B94EBCFn3b2J" TargetMode="External"/><Relationship Id="rId13" Type="http://schemas.openxmlformats.org/officeDocument/2006/relationships/hyperlink" Target="consultantplus://offline/ref=5FD3B3BFDBA9F2165CFC4B45CD3C8122614526A7A73557409F56EAAAE67C27F84C1BA20BBB0B4E3C2E6EC2BA89670279D4F611FF582F90EBnEb5J" TargetMode="External"/><Relationship Id="rId18" Type="http://schemas.openxmlformats.org/officeDocument/2006/relationships/hyperlink" Target="consultantplus://offline/ref=5FD3B3BFDBA9F2165CFC4B45CD3C8122614526A7A73557409F56EAAAE67C27F84C1BA20BBB0B4E382D6EC2BA89670279D4F611FF582F90EBnEb5J" TargetMode="External"/><Relationship Id="rId39" Type="http://schemas.openxmlformats.org/officeDocument/2006/relationships/hyperlink" Target="consultantplus://offline/ref=5FD3B3BFDBA9F2165CFC4B45CD3C8122614526A7A73557409F56EAAAE67C27F84C1BA20BBB0C403E2C6EC2BA89670279D4F611FF582F90EBnEb5J" TargetMode="External"/><Relationship Id="rId109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34" Type="http://schemas.openxmlformats.org/officeDocument/2006/relationships/hyperlink" Target="consultantplus://offline/ref=5FD3B3BFDBA9F2165CFC4B45CD3C8122614227A9A73657409F56EAAAE67C27F84C1BA20BB809483A2C6EC2BA89670279D4F611FF582F90EBnEb5J" TargetMode="External"/><Relationship Id="rId50" Type="http://schemas.openxmlformats.org/officeDocument/2006/relationships/hyperlink" Target="consultantplus://offline/ref=5FD3B3BFDBA9F2165CFC4B45CD3C8122614526A7A73557409F56EAAAE67C27F84C1BA20BBB0B413F2D6EC2BA89670279D4F611FF582F90EBnEb5J" TargetMode="External"/><Relationship Id="rId55" Type="http://schemas.openxmlformats.org/officeDocument/2006/relationships/hyperlink" Target="consultantplus://offline/ref=5FD3B3BFDBA9F2165CFC4B45CD3C8122614227A9A73657409F56EAAAE67C27F84C1BA20BB8094B3B2C6EC2BA89670279D4F611FF582F90EBnEb5J" TargetMode="External"/><Relationship Id="rId76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97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04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20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125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7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71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92" Type="http://schemas.openxmlformats.org/officeDocument/2006/relationships/hyperlink" Target="consultantplus://offline/ref=5FD3B3BFDBA9F2165CFC5548DB50DF28614A78ADA2345A17C703ECFDB92C21AD0C5BA45EF84A44382A6596EBCB395B2A98BD1CFC4E3390E8FBB93AA6nEb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D3B3BFDBA9F2165CFC4B45CD3C8122614526A7A73557409F56EAAAE67C27F84C1BA20BBB0B413B2F6EC2BA89670279D4F611FF582F90EBnEb5J" TargetMode="External"/><Relationship Id="rId24" Type="http://schemas.openxmlformats.org/officeDocument/2006/relationships/hyperlink" Target="consultantplus://offline/ref=5FD3B3BFDBA9F2165CFC4B45CD3C8122614227A9A73657409F56EAAAE67C27F84C1BA20BB808413E2A6EC2BA89670279D4F611FF582F90EBnEb5J" TargetMode="External"/><Relationship Id="rId40" Type="http://schemas.openxmlformats.org/officeDocument/2006/relationships/hyperlink" Target="consultantplus://offline/ref=5FD3B3BFDBA9F2165CFC4B45CD3C8122614526A7A73557409F56EAAAE67C27F84C1BA20BBB0C40312E6EC2BA89670279D4F611FF582F90EBnEb5J" TargetMode="External"/><Relationship Id="rId45" Type="http://schemas.openxmlformats.org/officeDocument/2006/relationships/hyperlink" Target="consultantplus://offline/ref=5FD3B3BFDBA9F2165CFC4B45CD3C8122614526A7A73557409F56EAAAE67C27F84C1BA20BBB0A403E2E6EC2BA89670279D4F611FF582F90EBnEb5J" TargetMode="External"/><Relationship Id="rId66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87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110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115" Type="http://schemas.openxmlformats.org/officeDocument/2006/relationships/hyperlink" Target="consultantplus://offline/ref=5FD3B3BFDBA9F2165CFC5548DB50DF28614A78ADA2365510C704ECFDB92C21AD0C5BA45EF84A44382A6596EBCB395B2A98BD1CFC4E3390E8FBB93AA6nEb3J" TargetMode="External"/><Relationship Id="rId61" Type="http://schemas.openxmlformats.org/officeDocument/2006/relationships/hyperlink" Target="consultantplus://offline/ref=5FD3B3BFDBA9F2165CFC5548DB50DF28614A78ADA2395910C305ECFDB92C21AD0C5BA45EF84A44382A6596EBCB395B2A98BD1CFC4E3390E8FBB93AA6nEb3J" TargetMode="External"/><Relationship Id="rId82" Type="http://schemas.openxmlformats.org/officeDocument/2006/relationships/hyperlink" Target="consultantplus://offline/ref=5FD3B3BFDBA9F2165CFC5548DB50DF28614A78ADA2395910C305ECFDB92C21AD0C5BA45EF84A44382A6596EBCB395B2A98BD1CFC4E3390E8FBB93AA6nEb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46</Pages>
  <Words>12103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2020-01-29T13:22:00Z</dcterms:created>
  <dcterms:modified xsi:type="dcterms:W3CDTF">2020-01-29T13:22:00Z</dcterms:modified>
</cp:coreProperties>
</file>